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889" w:type="dxa"/>
        <w:tblLook w:val="04A0" w:firstRow="1" w:lastRow="0" w:firstColumn="1" w:lastColumn="0" w:noHBand="0" w:noVBand="1"/>
      </w:tblPr>
      <w:tblGrid>
        <w:gridCol w:w="819"/>
        <w:gridCol w:w="1419"/>
        <w:gridCol w:w="426"/>
        <w:gridCol w:w="2413"/>
        <w:gridCol w:w="1988"/>
        <w:gridCol w:w="1989"/>
        <w:gridCol w:w="283"/>
        <w:gridCol w:w="858"/>
        <w:gridCol w:w="137"/>
        <w:gridCol w:w="1136"/>
        <w:gridCol w:w="689"/>
        <w:gridCol w:w="447"/>
        <w:gridCol w:w="1285"/>
      </w:tblGrid>
      <w:tr w:rsidR="00406CE1" w:rsidRPr="00406CE1" w:rsidTr="002B7FCE">
        <w:trPr>
          <w:trHeight w:val="554"/>
        </w:trPr>
        <w:tc>
          <w:tcPr>
            <w:tcW w:w="12157" w:type="dxa"/>
            <w:gridSpan w:val="11"/>
            <w:vAlign w:val="center"/>
          </w:tcPr>
          <w:p w:rsidR="00406CE1" w:rsidRPr="00406CE1" w:rsidRDefault="00AB0BFF" w:rsidP="00406CE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R</w:t>
            </w:r>
            <w:r w:rsidR="00406CE1" w:rsidRPr="00406CE1">
              <w:rPr>
                <w:b/>
                <w:bCs/>
                <w:sz w:val="28"/>
                <w:szCs w:val="28"/>
                <w:lang w:val="de-DE"/>
              </w:rPr>
              <w:t>etourenschein für die Abwicklung von Reklamationsfällen</w:t>
            </w:r>
          </w:p>
        </w:tc>
        <w:tc>
          <w:tcPr>
            <w:tcW w:w="1732" w:type="dxa"/>
            <w:gridSpan w:val="2"/>
            <w:vAlign w:val="center"/>
          </w:tcPr>
          <w:p w:rsidR="00406CE1" w:rsidRPr="00406CE1" w:rsidRDefault="002B7FCE" w:rsidP="00406CE1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FBC186A" wp14:editId="7E018906">
                  <wp:extent cx="523875" cy="40332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HE_logo_sw_neu_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08" cy="40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078" w:rsidTr="002B7FCE">
        <w:trPr>
          <w:trHeight w:hRule="exact" w:val="851"/>
        </w:trPr>
        <w:tc>
          <w:tcPr>
            <w:tcW w:w="2238" w:type="dxa"/>
            <w:gridSpan w:val="2"/>
          </w:tcPr>
          <w:p w:rsidR="00123078" w:rsidRDefault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Absender</w:t>
            </w:r>
            <w:r w:rsidR="00F74BF5">
              <w:rPr>
                <w:sz w:val="20"/>
                <w:szCs w:val="20"/>
                <w:lang w:val="de-DE"/>
              </w:rPr>
              <w:br/>
              <w:t>(Name, Anschrift)</w:t>
            </w:r>
          </w:p>
          <w:p w:rsidR="004A455D" w:rsidRPr="00960658" w:rsidRDefault="004A455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Reklamierender</w:t>
            </w:r>
          </w:p>
        </w:tc>
        <w:bookmarkStart w:id="0" w:name="_GoBack"/>
        <w:tc>
          <w:tcPr>
            <w:tcW w:w="11651" w:type="dxa"/>
            <w:gridSpan w:val="11"/>
          </w:tcPr>
          <w:p w:rsidR="00123078" w:rsidRDefault="00943CD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  <w:bookmarkEnd w:id="0"/>
          </w:p>
        </w:tc>
      </w:tr>
      <w:tr w:rsidR="00123078" w:rsidTr="002B7FCE">
        <w:trPr>
          <w:trHeight w:hRule="exact" w:val="298"/>
        </w:trPr>
        <w:tc>
          <w:tcPr>
            <w:tcW w:w="2238" w:type="dxa"/>
            <w:gridSpan w:val="2"/>
            <w:vAlign w:val="center"/>
          </w:tcPr>
          <w:p w:rsidR="00123078" w:rsidRPr="00960658" w:rsidRDefault="0012307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Ansprechpartner</w:t>
            </w:r>
            <w:r w:rsidR="00960658" w:rsidRPr="00960658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99" w:type="dxa"/>
            <w:gridSpan w:val="5"/>
            <w:vAlign w:val="center"/>
          </w:tcPr>
          <w:p w:rsidR="00123078" w:rsidRPr="00E7103C" w:rsidRDefault="00943CDA" w:rsidP="00123078">
            <w:pPr>
              <w:rPr>
                <w:lang w:val="de-DE"/>
              </w:rPr>
            </w:pPr>
            <w:r w:rsidRPr="00E7103C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103C">
              <w:rPr>
                <w:lang w:val="de-DE"/>
              </w:rPr>
              <w:instrText xml:space="preserve"> FORMTEXT </w:instrText>
            </w:r>
            <w:r w:rsidRPr="00E7103C">
              <w:rPr>
                <w:lang w:val="de-DE"/>
              </w:rPr>
            </w:r>
            <w:r w:rsidRPr="00E7103C">
              <w:rPr>
                <w:lang w:val="de-DE"/>
              </w:rPr>
              <w:fldChar w:fldCharType="separate"/>
            </w:r>
            <w:r w:rsidRPr="00E7103C">
              <w:rPr>
                <w:noProof/>
                <w:lang w:val="de-DE"/>
              </w:rPr>
              <w:t> </w:t>
            </w:r>
            <w:r w:rsidRPr="00E7103C">
              <w:rPr>
                <w:noProof/>
                <w:lang w:val="de-DE"/>
              </w:rPr>
              <w:t> </w:t>
            </w:r>
            <w:r w:rsidRPr="00E7103C">
              <w:rPr>
                <w:noProof/>
                <w:lang w:val="de-DE"/>
              </w:rPr>
              <w:t> </w:t>
            </w:r>
            <w:r w:rsidRPr="00E7103C">
              <w:rPr>
                <w:noProof/>
                <w:lang w:val="de-DE"/>
              </w:rPr>
              <w:t> </w:t>
            </w:r>
            <w:r w:rsidRPr="00E7103C">
              <w:rPr>
                <w:noProof/>
                <w:lang w:val="de-DE"/>
              </w:rPr>
              <w:t> </w:t>
            </w:r>
            <w:r w:rsidRPr="00E7103C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858" w:type="dxa"/>
            <w:vAlign w:val="center"/>
          </w:tcPr>
          <w:p w:rsidR="00123078" w:rsidRPr="00960658" w:rsidRDefault="0012307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Datum:</w:t>
            </w:r>
          </w:p>
        </w:tc>
        <w:tc>
          <w:tcPr>
            <w:tcW w:w="3694" w:type="dxa"/>
            <w:gridSpan w:val="5"/>
            <w:vAlign w:val="center"/>
          </w:tcPr>
          <w:p w:rsidR="00123078" w:rsidRDefault="00943CDA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123078" w:rsidTr="002B7FCE">
        <w:trPr>
          <w:trHeight w:hRule="exact" w:val="298"/>
        </w:trPr>
        <w:tc>
          <w:tcPr>
            <w:tcW w:w="2238" w:type="dxa"/>
            <w:gridSpan w:val="2"/>
            <w:vAlign w:val="center"/>
          </w:tcPr>
          <w:p w:rsidR="00123078" w:rsidRPr="00960658" w:rsidRDefault="0012307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Telefon</w:t>
            </w:r>
            <w:r w:rsidR="00960658" w:rsidRPr="00960658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99" w:type="dxa"/>
            <w:gridSpan w:val="5"/>
            <w:vAlign w:val="center"/>
          </w:tcPr>
          <w:p w:rsidR="00123078" w:rsidRDefault="00943CDA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858" w:type="dxa"/>
            <w:vAlign w:val="center"/>
          </w:tcPr>
          <w:p w:rsidR="00123078" w:rsidRPr="00960658" w:rsidRDefault="0012307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Telefax</w:t>
            </w:r>
            <w:r w:rsidR="00960658" w:rsidRPr="00960658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694" w:type="dxa"/>
            <w:gridSpan w:val="5"/>
            <w:vAlign w:val="center"/>
          </w:tcPr>
          <w:p w:rsidR="00123078" w:rsidRDefault="00943CDA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4A455D" w:rsidTr="002B7FCE">
        <w:trPr>
          <w:trHeight w:hRule="exact" w:val="298"/>
        </w:trPr>
        <w:tc>
          <w:tcPr>
            <w:tcW w:w="2238" w:type="dxa"/>
            <w:gridSpan w:val="2"/>
            <w:vAlign w:val="center"/>
          </w:tcPr>
          <w:p w:rsidR="004A455D" w:rsidRPr="00960658" w:rsidRDefault="004A455D" w:rsidP="0096065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11651" w:type="dxa"/>
            <w:gridSpan w:val="11"/>
            <w:vAlign w:val="center"/>
          </w:tcPr>
          <w:p w:rsidR="004A455D" w:rsidRDefault="004A455D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bookmarkEnd w:id="6"/>
          <w:p w:rsidR="004A455D" w:rsidRPr="00F74BF5" w:rsidRDefault="004A455D" w:rsidP="00123078">
            <w:pPr>
              <w:rPr>
                <w:sz w:val="20"/>
                <w:szCs w:val="20"/>
                <w:lang w:val="de-DE"/>
              </w:rPr>
            </w:pPr>
            <w:r w:rsidRPr="00F74BF5">
              <w:rPr>
                <w:sz w:val="20"/>
                <w:szCs w:val="20"/>
                <w:lang w:val="de-DE"/>
              </w:rPr>
              <w:t>Zuständiger Großhandel</w:t>
            </w:r>
          </w:p>
          <w:p w:rsidR="004A455D" w:rsidRDefault="004A455D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960658" w:rsidTr="002B7FCE">
        <w:trPr>
          <w:trHeight w:hRule="exact" w:val="640"/>
        </w:trPr>
        <w:tc>
          <w:tcPr>
            <w:tcW w:w="2238" w:type="dxa"/>
            <w:gridSpan w:val="2"/>
            <w:vAlign w:val="center"/>
          </w:tcPr>
          <w:p w:rsidR="00960658" w:rsidRPr="00960658" w:rsidRDefault="0096065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Bemerkungen / Detail</w:t>
            </w:r>
          </w:p>
          <w:p w:rsidR="00960658" w:rsidRPr="00960658" w:rsidRDefault="00960658" w:rsidP="00123078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z. Fehlerbeschreibung</w:t>
            </w:r>
          </w:p>
        </w:tc>
        <w:tc>
          <w:tcPr>
            <w:tcW w:w="11651" w:type="dxa"/>
            <w:gridSpan w:val="11"/>
          </w:tcPr>
          <w:p w:rsidR="00960658" w:rsidRDefault="00943CDA" w:rsidP="0096065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960658" w:rsidTr="002B7FCE">
        <w:trPr>
          <w:trHeight w:hRule="exact" w:val="308"/>
        </w:trPr>
        <w:tc>
          <w:tcPr>
            <w:tcW w:w="2664" w:type="dxa"/>
            <w:gridSpan w:val="3"/>
            <w:vAlign w:val="center"/>
          </w:tcPr>
          <w:p w:rsidR="00960658" w:rsidRPr="00960658" w:rsidRDefault="00960658" w:rsidP="00F74BF5">
            <w:pPr>
              <w:rPr>
                <w:sz w:val="20"/>
                <w:szCs w:val="20"/>
                <w:lang w:val="de-DE"/>
              </w:rPr>
            </w:pPr>
            <w:r w:rsidRPr="00960658">
              <w:rPr>
                <w:sz w:val="20"/>
                <w:szCs w:val="20"/>
                <w:lang w:val="de-DE"/>
              </w:rPr>
              <w:t>Reklamations-Nr. des Kunden</w:t>
            </w:r>
          </w:p>
        </w:tc>
        <w:tc>
          <w:tcPr>
            <w:tcW w:w="11225" w:type="dxa"/>
            <w:gridSpan w:val="10"/>
            <w:vAlign w:val="center"/>
          </w:tcPr>
          <w:p w:rsidR="00960658" w:rsidRDefault="00943CDA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</w:tr>
      <w:tr w:rsidR="004A455D" w:rsidTr="002B7FCE">
        <w:trPr>
          <w:trHeight w:hRule="exact" w:val="455"/>
        </w:trPr>
        <w:tc>
          <w:tcPr>
            <w:tcW w:w="2664" w:type="dxa"/>
            <w:gridSpan w:val="3"/>
            <w:vAlign w:val="center"/>
          </w:tcPr>
          <w:p w:rsidR="004A455D" w:rsidRPr="00960658" w:rsidRDefault="006D00E1" w:rsidP="006D00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Reklamationsort /Objekt</w:t>
            </w:r>
          </w:p>
        </w:tc>
        <w:tc>
          <w:tcPr>
            <w:tcW w:w="11225" w:type="dxa"/>
            <w:gridSpan w:val="10"/>
            <w:vAlign w:val="center"/>
          </w:tcPr>
          <w:p w:rsidR="004A455D" w:rsidRDefault="004A455D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A455D" w:rsidTr="002B7FCE">
        <w:trPr>
          <w:trHeight w:hRule="exact" w:val="433"/>
        </w:trPr>
        <w:tc>
          <w:tcPr>
            <w:tcW w:w="2664" w:type="dxa"/>
            <w:gridSpan w:val="3"/>
            <w:tcBorders>
              <w:bottom w:val="nil"/>
            </w:tcBorders>
            <w:vAlign w:val="center"/>
          </w:tcPr>
          <w:p w:rsidR="004A455D" w:rsidRDefault="006D00E1" w:rsidP="00F74BF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Zuständiger Großhandel</w:t>
            </w:r>
          </w:p>
        </w:tc>
        <w:tc>
          <w:tcPr>
            <w:tcW w:w="11225" w:type="dxa"/>
            <w:gridSpan w:val="10"/>
            <w:tcBorders>
              <w:bottom w:val="nil"/>
            </w:tcBorders>
            <w:vAlign w:val="center"/>
          </w:tcPr>
          <w:p w:rsidR="004A455D" w:rsidRDefault="006D00E1" w:rsidP="0012307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16BA2" w:rsidTr="002B7FCE">
        <w:trPr>
          <w:trHeight w:val="715"/>
        </w:trPr>
        <w:tc>
          <w:tcPr>
            <w:tcW w:w="819" w:type="dxa"/>
            <w:vMerge w:val="restart"/>
            <w:vAlign w:val="center"/>
          </w:tcPr>
          <w:p w:rsidR="00216BA2" w:rsidRPr="00960658" w:rsidRDefault="00216BA2" w:rsidP="00216BA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60658">
              <w:rPr>
                <w:b/>
                <w:bCs/>
                <w:sz w:val="20"/>
                <w:szCs w:val="20"/>
                <w:lang w:val="de-DE"/>
              </w:rPr>
              <w:t>Menge</w:t>
            </w:r>
          </w:p>
        </w:tc>
        <w:tc>
          <w:tcPr>
            <w:tcW w:w="1419" w:type="dxa"/>
            <w:vMerge w:val="restart"/>
            <w:vAlign w:val="center"/>
          </w:tcPr>
          <w:p w:rsidR="00216BA2" w:rsidRPr="00960658" w:rsidRDefault="00216BA2" w:rsidP="00216BA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60658">
              <w:rPr>
                <w:b/>
                <w:bCs/>
                <w:sz w:val="20"/>
                <w:szCs w:val="20"/>
                <w:lang w:val="de-DE"/>
              </w:rPr>
              <w:t>Art.-Nr.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:rsidR="00216BA2" w:rsidRPr="00960658" w:rsidRDefault="00216BA2" w:rsidP="00216BA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60658">
              <w:rPr>
                <w:b/>
                <w:bCs/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3977" w:type="dxa"/>
            <w:gridSpan w:val="2"/>
            <w:tcBorders>
              <w:bottom w:val="nil"/>
            </w:tcBorders>
          </w:tcPr>
          <w:p w:rsidR="00216BA2" w:rsidRPr="00960658" w:rsidRDefault="00F74BF5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Fehlerbeschreibung</w:t>
            </w:r>
            <w:r w:rsidR="00216BA2" w:rsidRPr="00960658">
              <w:rPr>
                <w:b/>
                <w:bCs/>
                <w:sz w:val="20"/>
                <w:szCs w:val="20"/>
                <w:lang w:val="de-DE"/>
              </w:rPr>
              <w:t>(Fehlerart/Fehlerort)</w:t>
            </w:r>
            <w:r w:rsidR="00216BA2">
              <w:rPr>
                <w:b/>
                <w:bCs/>
                <w:sz w:val="20"/>
                <w:szCs w:val="20"/>
                <w:lang w:val="de-DE"/>
              </w:rPr>
              <w:br/>
            </w:r>
            <w:r w:rsidR="00216BA2" w:rsidRPr="00960658">
              <w:rPr>
                <w:b/>
                <w:bCs/>
                <w:sz w:val="20"/>
                <w:szCs w:val="20"/>
                <w:lang w:val="de-DE"/>
              </w:rPr>
              <w:br/>
            </w:r>
            <w:r w:rsidR="00216BA2" w:rsidRPr="00960658">
              <w:rPr>
                <w:b/>
                <w:bCs/>
                <w:sz w:val="18"/>
                <w:szCs w:val="18"/>
                <w:lang w:val="de-DE"/>
              </w:rPr>
              <w:t>(Detailierte Fehlerbeschreibung verkürzt die Bearbeitungszeit)</w:t>
            </w:r>
          </w:p>
        </w:tc>
        <w:tc>
          <w:tcPr>
            <w:tcW w:w="1278" w:type="dxa"/>
            <w:gridSpan w:val="3"/>
            <w:vMerge w:val="restart"/>
            <w:vAlign w:val="center"/>
          </w:tcPr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Rechnungs-/ Installations-datum</w:t>
            </w:r>
          </w:p>
        </w:tc>
        <w:tc>
          <w:tcPr>
            <w:tcW w:w="1136" w:type="dxa"/>
            <w:vMerge w:val="restart"/>
            <w:vAlign w:val="center"/>
          </w:tcPr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Kaufbeleg liegt vor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Ausgleich über</w:t>
            </w:r>
          </w:p>
        </w:tc>
        <w:tc>
          <w:tcPr>
            <w:tcW w:w="1285" w:type="dxa"/>
            <w:vMerge w:val="restart"/>
            <w:vAlign w:val="center"/>
          </w:tcPr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Kosten-</w:t>
            </w:r>
          </w:p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rechnung</w:t>
            </w:r>
          </w:p>
        </w:tc>
      </w:tr>
      <w:tr w:rsidR="00216BA2" w:rsidTr="002B7FCE">
        <w:trPr>
          <w:trHeight w:val="323"/>
        </w:trPr>
        <w:tc>
          <w:tcPr>
            <w:tcW w:w="819" w:type="dxa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1419" w:type="dxa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2839" w:type="dxa"/>
            <w:gridSpan w:val="2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216BA2" w:rsidRPr="00216BA2" w:rsidRDefault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Fehlerort</w:t>
            </w:r>
          </w:p>
        </w:tc>
        <w:tc>
          <w:tcPr>
            <w:tcW w:w="1989" w:type="dxa"/>
            <w:tcBorders>
              <w:top w:val="nil"/>
            </w:tcBorders>
          </w:tcPr>
          <w:p w:rsidR="00216BA2" w:rsidRPr="00216BA2" w:rsidRDefault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t>Fehlerart</w:t>
            </w:r>
          </w:p>
        </w:tc>
        <w:tc>
          <w:tcPr>
            <w:tcW w:w="1278" w:type="dxa"/>
            <w:gridSpan w:val="3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1136" w:type="dxa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1136" w:type="dxa"/>
            <w:gridSpan w:val="2"/>
            <w:vMerge/>
          </w:tcPr>
          <w:p w:rsidR="00216BA2" w:rsidRDefault="00216BA2">
            <w:pPr>
              <w:rPr>
                <w:lang w:val="de-DE"/>
              </w:rPr>
            </w:pPr>
          </w:p>
        </w:tc>
        <w:tc>
          <w:tcPr>
            <w:tcW w:w="1285" w:type="dxa"/>
            <w:vMerge/>
          </w:tcPr>
          <w:p w:rsidR="00216BA2" w:rsidRDefault="00216BA2">
            <w:pPr>
              <w:rPr>
                <w:lang w:val="de-DE"/>
              </w:rPr>
            </w:pPr>
          </w:p>
        </w:tc>
      </w:tr>
      <w:tr w:rsidR="00216BA2" w:rsidRPr="002B7FCE" w:rsidTr="002B7FCE">
        <w:trPr>
          <w:trHeight w:hRule="exact" w:val="2697"/>
        </w:trPr>
        <w:tc>
          <w:tcPr>
            <w:tcW w:w="819" w:type="dxa"/>
          </w:tcPr>
          <w:p w:rsidR="00960658" w:rsidRDefault="00943CD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1419" w:type="dxa"/>
          </w:tcPr>
          <w:p w:rsidR="00960658" w:rsidRDefault="00943CD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  <w:tc>
          <w:tcPr>
            <w:tcW w:w="2839" w:type="dxa"/>
            <w:gridSpan w:val="2"/>
          </w:tcPr>
          <w:p w:rsidR="00960658" w:rsidRDefault="00943CD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  <w:tc>
          <w:tcPr>
            <w:tcW w:w="1988" w:type="dxa"/>
          </w:tcPr>
          <w:p w:rsidR="00960658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bookmarkEnd w:id="13"/>
            <w:r w:rsidRPr="00216BA2">
              <w:rPr>
                <w:sz w:val="18"/>
                <w:szCs w:val="18"/>
                <w:lang w:val="de-DE"/>
              </w:rPr>
              <w:t xml:space="preserve"> Auslauf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bookmarkEnd w:id="14"/>
            <w:r w:rsidRPr="00216BA2">
              <w:rPr>
                <w:sz w:val="18"/>
                <w:szCs w:val="18"/>
                <w:lang w:val="de-DE"/>
              </w:rPr>
              <w:t xml:space="preserve"> Elektronik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Oberteil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Griff / Hebel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Brause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 w:rsidR="00A6283B">
              <w:rPr>
                <w:sz w:val="18"/>
                <w:szCs w:val="18"/>
                <w:lang w:val="de-DE"/>
              </w:rPr>
              <w:t xml:space="preserve"> Umstellung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Ablauf- /Füllventil</w:t>
            </w:r>
          </w:p>
          <w:p w:rsid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Kartusche / Steuer-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einheit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Körper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Wasseranschluss / </w:t>
            </w:r>
            <w:r>
              <w:rPr>
                <w:sz w:val="18"/>
                <w:szCs w:val="18"/>
                <w:lang w:val="de-DE"/>
              </w:rPr>
              <w:br/>
              <w:t xml:space="preserve">       Anschlussschlauch</w:t>
            </w:r>
          </w:p>
        </w:tc>
        <w:tc>
          <w:tcPr>
            <w:tcW w:w="1989" w:type="dxa"/>
          </w:tcPr>
          <w:p w:rsidR="00960658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Undichtigkeit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Durchfluss-/ </w:t>
            </w:r>
            <w:r>
              <w:rPr>
                <w:sz w:val="18"/>
                <w:szCs w:val="18"/>
                <w:lang w:val="de-DE"/>
              </w:rPr>
              <w:br/>
              <w:t xml:space="preserve">       Laufzeitstörung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Regelfunktion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Oberfläche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Bruch / Risse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Elektrik</w:t>
            </w:r>
          </w:p>
          <w:p w:rsidR="00216BA2" w:rsidRPr="00216BA2" w:rsidRDefault="00216BA2" w:rsidP="00F74BF5">
            <w:pPr>
              <w:rPr>
                <w:sz w:val="18"/>
                <w:szCs w:val="18"/>
                <w:lang w:val="de-DE"/>
              </w:rPr>
            </w:pPr>
            <w:r w:rsidRPr="00216BA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B678F">
              <w:rPr>
                <w:sz w:val="18"/>
                <w:szCs w:val="18"/>
                <w:lang w:val="de-DE"/>
              </w:rPr>
            </w:r>
            <w:r w:rsidR="003B678F">
              <w:rPr>
                <w:sz w:val="18"/>
                <w:szCs w:val="18"/>
                <w:lang w:val="de-DE"/>
              </w:rPr>
              <w:fldChar w:fldCharType="separate"/>
            </w:r>
            <w:r w:rsidRPr="00216BA2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Falsches  Bauteil</w:t>
            </w:r>
          </w:p>
        </w:tc>
        <w:tc>
          <w:tcPr>
            <w:tcW w:w="1278" w:type="dxa"/>
            <w:gridSpan w:val="3"/>
          </w:tcPr>
          <w:p w:rsidR="00960658" w:rsidRDefault="00943CD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1136" w:type="dxa"/>
          </w:tcPr>
          <w:p w:rsidR="00F74BF5" w:rsidRDefault="00F74BF5">
            <w:pPr>
              <w:rPr>
                <w:sz w:val="20"/>
                <w:szCs w:val="20"/>
                <w:lang w:val="de-DE"/>
              </w:rPr>
            </w:pPr>
          </w:p>
          <w:p w:rsidR="00960658" w:rsidRPr="00216BA2" w:rsidRDefault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bookmarkEnd w:id="16"/>
            <w:r w:rsidRPr="00216BA2">
              <w:rPr>
                <w:sz w:val="20"/>
                <w:szCs w:val="20"/>
                <w:lang w:val="de-DE"/>
              </w:rPr>
              <w:t xml:space="preserve"> ja</w:t>
            </w:r>
          </w:p>
          <w:p w:rsidR="00216BA2" w:rsidRDefault="00216BA2">
            <w:pPr>
              <w:rPr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bookmarkEnd w:id="17"/>
            <w:r w:rsidRPr="00216BA2">
              <w:rPr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1136" w:type="dxa"/>
            <w:gridSpan w:val="2"/>
          </w:tcPr>
          <w:p w:rsidR="00F74BF5" w:rsidRDefault="00F74BF5" w:rsidP="00216BA2">
            <w:pPr>
              <w:rPr>
                <w:sz w:val="20"/>
                <w:szCs w:val="20"/>
                <w:lang w:val="de-DE"/>
              </w:rPr>
            </w:pPr>
          </w:p>
          <w:p w:rsid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K</w:t>
            </w:r>
            <w:r w:rsidR="00EA4D23">
              <w:rPr>
                <w:sz w:val="20"/>
                <w:szCs w:val="20"/>
                <w:lang w:val="de-DE"/>
              </w:rPr>
              <w:t>l.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216BA2" w:rsidRDefault="00216BA2" w:rsidP="00216B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Ersatz</w:t>
            </w:r>
          </w:p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</w:p>
          <w:p w:rsidR="00960658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Gut-</w:t>
            </w:r>
          </w:p>
          <w:p w:rsidR="00216BA2" w:rsidRDefault="00216BA2" w:rsidP="00216BA2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schrift</w:t>
            </w:r>
          </w:p>
        </w:tc>
        <w:tc>
          <w:tcPr>
            <w:tcW w:w="1285" w:type="dxa"/>
          </w:tcPr>
          <w:p w:rsidR="00F74BF5" w:rsidRDefault="00F74BF5" w:rsidP="00216BA2">
            <w:pPr>
              <w:rPr>
                <w:sz w:val="20"/>
                <w:szCs w:val="20"/>
                <w:lang w:val="de-DE"/>
              </w:rPr>
            </w:pPr>
          </w:p>
          <w:p w:rsidR="00216BA2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liegt bei</w:t>
            </w:r>
          </w:p>
          <w:p w:rsidR="00216BA2" w:rsidRPr="00216BA2" w:rsidRDefault="00216BA2" w:rsidP="00216BA2">
            <w:pPr>
              <w:rPr>
                <w:sz w:val="20"/>
                <w:szCs w:val="20"/>
                <w:lang w:val="de-DE"/>
              </w:rPr>
            </w:pPr>
          </w:p>
          <w:p w:rsidR="00960658" w:rsidRDefault="00216BA2" w:rsidP="00216BA2">
            <w:pPr>
              <w:rPr>
                <w:sz w:val="20"/>
                <w:szCs w:val="20"/>
                <w:lang w:val="de-DE"/>
              </w:rPr>
            </w:pPr>
            <w:r w:rsidRPr="00216BA2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BA2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B678F">
              <w:rPr>
                <w:sz w:val="20"/>
                <w:szCs w:val="20"/>
                <w:lang w:val="de-DE"/>
              </w:rPr>
            </w:r>
            <w:r w:rsidR="003B678F">
              <w:rPr>
                <w:sz w:val="20"/>
                <w:szCs w:val="20"/>
                <w:lang w:val="de-DE"/>
              </w:rPr>
              <w:fldChar w:fldCharType="separate"/>
            </w:r>
            <w:r w:rsidRPr="00216BA2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mit</w:t>
            </w:r>
          </w:p>
          <w:p w:rsidR="00216BA2" w:rsidRDefault="00216BA2" w:rsidP="00216B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separater</w:t>
            </w:r>
          </w:p>
          <w:p w:rsidR="00216BA2" w:rsidRDefault="00216BA2" w:rsidP="00216BA2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</w:t>
            </w:r>
          </w:p>
        </w:tc>
      </w:tr>
      <w:tr w:rsidR="00AB0BFF" w:rsidRPr="002B7FCE" w:rsidTr="002B7FCE">
        <w:trPr>
          <w:trHeight w:hRule="exact" w:val="566"/>
        </w:trPr>
        <w:tc>
          <w:tcPr>
            <w:tcW w:w="7065" w:type="dxa"/>
            <w:gridSpan w:val="5"/>
          </w:tcPr>
          <w:p w:rsidR="00AB0BFF" w:rsidRPr="00AB0BFF" w:rsidRDefault="00AB0BFF" w:rsidP="00216BA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Adresse für die Einsendung von Produkten aus dem Bereich Sanitärsysteme,</w:t>
            </w:r>
          </w:p>
          <w:p w:rsidR="00AB0BFF" w:rsidRDefault="00AB0BFF" w:rsidP="00AB0BFF">
            <w:pPr>
              <w:rPr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Installationssysteme, Spülsysteme WC und Urinal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6824" w:type="dxa"/>
            <w:gridSpan w:val="8"/>
          </w:tcPr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Adresse für die Einsendung aller andere</w:t>
            </w:r>
            <w:r>
              <w:rPr>
                <w:b/>
                <w:bCs/>
                <w:sz w:val="20"/>
                <w:szCs w:val="20"/>
                <w:lang w:val="de-DE"/>
              </w:rPr>
              <w:t>n</w:t>
            </w:r>
            <w:r w:rsidRPr="00AB0BFF">
              <w:rPr>
                <w:b/>
                <w:bCs/>
                <w:sz w:val="20"/>
                <w:szCs w:val="20"/>
                <w:lang w:val="de-DE"/>
              </w:rPr>
              <w:t xml:space="preserve">  Grohe Produkte</w:t>
            </w:r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</w:p>
          <w:p w:rsidR="00AB0BFF" w:rsidRDefault="00AB0BFF" w:rsidP="00AB0BFF">
            <w:pPr>
              <w:rPr>
                <w:sz w:val="20"/>
                <w:szCs w:val="20"/>
                <w:lang w:val="de-DE"/>
              </w:rPr>
            </w:pPr>
          </w:p>
        </w:tc>
      </w:tr>
      <w:tr w:rsidR="00AB0BFF" w:rsidRPr="004A455D" w:rsidTr="00AB0BFF">
        <w:trPr>
          <w:trHeight w:hRule="exact" w:val="1836"/>
        </w:trPr>
        <w:tc>
          <w:tcPr>
            <w:tcW w:w="7065" w:type="dxa"/>
            <w:gridSpan w:val="5"/>
          </w:tcPr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Grohe AG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Retouren Sanitärsysteme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Internationales Garantiezentrum Porta Westfalica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Pfahlweg 4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32457 Porta Westfalica</w:t>
            </w:r>
          </w:p>
          <w:p w:rsidR="00AB0BFF" w:rsidRDefault="00AB0BFF" w:rsidP="00216B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24" w:type="dxa"/>
            <w:gridSpan w:val="8"/>
          </w:tcPr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Grohe AG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Retourenstelle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Internationales Garantiezentrum Hemer</w:t>
            </w:r>
          </w:p>
          <w:p w:rsidR="00AB0BFF" w:rsidRPr="00AB0BFF" w:rsidRDefault="00AB0BFF" w:rsidP="00AB0BF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Industriepark Edelburg</w:t>
            </w:r>
          </w:p>
          <w:p w:rsidR="00AB0BFF" w:rsidRPr="00AB0BFF" w:rsidRDefault="00AB0BFF" w:rsidP="00AB0BFF">
            <w:pPr>
              <w:rPr>
                <w:sz w:val="20"/>
                <w:szCs w:val="20"/>
                <w:lang w:val="de-DE"/>
              </w:rPr>
            </w:pPr>
            <w:r w:rsidRPr="00AB0BFF">
              <w:rPr>
                <w:b/>
                <w:bCs/>
                <w:sz w:val="20"/>
                <w:szCs w:val="20"/>
                <w:lang w:val="de-DE"/>
              </w:rPr>
              <w:t>58675 Hemer</w:t>
            </w:r>
          </w:p>
          <w:p w:rsidR="00AB0BFF" w:rsidRDefault="00AB0BFF" w:rsidP="00216BA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960658" w:rsidRPr="00F74BF5" w:rsidRDefault="002B7FCE" w:rsidP="002B7FCE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96.112/05</w:t>
      </w:r>
      <w:r w:rsidR="00E7103C">
        <w:rPr>
          <w:sz w:val="16"/>
          <w:szCs w:val="16"/>
          <w:lang w:val="de-DE"/>
        </w:rPr>
        <w:t>/1</w:t>
      </w:r>
      <w:r>
        <w:rPr>
          <w:sz w:val="16"/>
          <w:szCs w:val="16"/>
          <w:lang w:val="de-DE"/>
        </w:rPr>
        <w:t>4</w:t>
      </w:r>
      <w:r w:rsidR="00F74BF5" w:rsidRPr="00F74BF5">
        <w:rPr>
          <w:sz w:val="16"/>
          <w:szCs w:val="16"/>
          <w:lang w:val="de-DE"/>
        </w:rPr>
        <w:t>/VS/D</w:t>
      </w:r>
    </w:p>
    <w:sectPr w:rsidR="00960658" w:rsidRPr="00F74BF5" w:rsidSect="00F74BF5">
      <w:pgSz w:w="15840" w:h="12240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9" w:rsidRDefault="00A60BB9" w:rsidP="00EA4D23">
      <w:pPr>
        <w:spacing w:after="0" w:line="240" w:lineRule="auto"/>
      </w:pPr>
      <w:r>
        <w:separator/>
      </w:r>
    </w:p>
  </w:endnote>
  <w:endnote w:type="continuationSeparator" w:id="0">
    <w:p w:rsidR="00A60BB9" w:rsidRDefault="00A60BB9" w:rsidP="00EA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9" w:rsidRDefault="00A60BB9" w:rsidP="00EA4D23">
      <w:pPr>
        <w:spacing w:after="0" w:line="240" w:lineRule="auto"/>
      </w:pPr>
      <w:r>
        <w:separator/>
      </w:r>
    </w:p>
  </w:footnote>
  <w:footnote w:type="continuationSeparator" w:id="0">
    <w:p w:rsidR="00A60BB9" w:rsidRDefault="00A60BB9" w:rsidP="00EA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B"/>
    <w:rsid w:val="00123078"/>
    <w:rsid w:val="00216BA2"/>
    <w:rsid w:val="00235BCD"/>
    <w:rsid w:val="002B7FCE"/>
    <w:rsid w:val="003B678F"/>
    <w:rsid w:val="00406CE1"/>
    <w:rsid w:val="004A455D"/>
    <w:rsid w:val="006D00E1"/>
    <w:rsid w:val="00943CDA"/>
    <w:rsid w:val="00960658"/>
    <w:rsid w:val="00984B97"/>
    <w:rsid w:val="00A60BB9"/>
    <w:rsid w:val="00A6283B"/>
    <w:rsid w:val="00A647EA"/>
    <w:rsid w:val="00AB0BFF"/>
    <w:rsid w:val="00B70BF7"/>
    <w:rsid w:val="00CD0358"/>
    <w:rsid w:val="00E7103C"/>
    <w:rsid w:val="00EA4D23"/>
    <w:rsid w:val="00ED7FAC"/>
    <w:rsid w:val="00F12AF3"/>
    <w:rsid w:val="00F3741D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D23"/>
  </w:style>
  <w:style w:type="paragraph" w:styleId="Fuzeile">
    <w:name w:val="footer"/>
    <w:basedOn w:val="Standard"/>
    <w:link w:val="FuzeileZchn"/>
    <w:uiPriority w:val="99"/>
    <w:unhideWhenUsed/>
    <w:rsid w:val="00EA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D23"/>
  </w:style>
  <w:style w:type="paragraph" w:styleId="Fuzeile">
    <w:name w:val="footer"/>
    <w:basedOn w:val="Standard"/>
    <w:link w:val="FuzeileZchn"/>
    <w:uiPriority w:val="99"/>
    <w:unhideWhenUsed/>
    <w:rsid w:val="00EA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96112_Retourenschein_Abwicklung_Reklamationsfällen_0514.dotx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GROHE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Penning, Petra</dc:creator>
  <cp:lastModifiedBy>g108381</cp:lastModifiedBy>
  <cp:revision>2</cp:revision>
  <cp:lastPrinted>2011-11-02T08:56:00Z</cp:lastPrinted>
  <dcterms:created xsi:type="dcterms:W3CDTF">2014-05-06T08:10:00Z</dcterms:created>
  <dcterms:modified xsi:type="dcterms:W3CDTF">2014-05-06T08:10:00Z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1271386169</vt:i4>
  </property>
  <property fmtid="{D5CDD505-2E9C-101B-9397-08002B2CF9AE}" pid="3" name="_NewReviewCycle">
    <vt:lpwstr/>
  </property>
  <property fmtid="{D5CDD505-2E9C-101B-9397-08002B2CF9AE}" pid="4" name="_EmailSubject">
    <vt:lpwstr>Retourenschein </vt:lpwstr>
  </property>
  <property fmtid="{D5CDD505-2E9C-101B-9397-08002B2CF9AE}" pid="5" name="_AuthorEmail">
    <vt:lpwstr>Karsten.Bohn@grohe.com</vt:lpwstr>
  </property>
  <property fmtid="{D5CDD505-2E9C-101B-9397-08002B2CF9AE}" pid="6" name="_AuthorEmailDisplayName">
    <vt:lpwstr>Bohn, Karsten</vt:lpwstr>
  </property>
  <property fmtid="{D5CDD505-2E9C-101B-9397-08002B2CF9AE}" pid="7" name="_ReviewingToolsShownOnce">
    <vt:lpwstr/>
  </property>
</Properties>
</file>